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10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1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proofErr w:type="gramStart"/>
      <w:r>
        <w:rPr>
          <w:color w:val="231F20"/>
          <w:sz w:val="24"/>
        </w:rPr>
        <w:t>Teaching</w:t>
      </w:r>
      <w:proofErr w:type="gram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proofErr w:type="gramStart"/>
      <w:r>
        <w:rPr>
          <w:color w:val="231F20"/>
        </w:rPr>
        <w:t>Pleasevisit</w:t>
      </w:r>
      <w:hyperlink r:id="rId12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  <w:proofErr w:type="gramEnd"/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3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4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501902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0" o:spid="_x0000_s1032" style="width:557.05pt;height:61.2pt;mso-position-horizontal-relative:char;mso-position-vertical-relative:line" coordsize="11141,1224">
            <v:rect id="docshape31" o:spid="_x0000_s1034" style="position:absolute;width:11141;height:1224" fillcolor="#0090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1033" type="#_x0000_t202" style="position:absolute;width:11141;height:1224" filled="f" stroked="f">
              <v:textbox inset="0,0,0,0">
                <w:txbxContent>
                  <w:p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Details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regard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to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funding</w:t>
                    </w:r>
                  </w:p>
                  <w:p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complete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table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221E14">
              <w:rPr>
                <w:color w:val="231F20"/>
                <w:sz w:val="24"/>
              </w:rPr>
              <w:t>5700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943DDC">
              <w:rPr>
                <w:color w:val="231F20"/>
                <w:sz w:val="24"/>
              </w:rPr>
              <w:t>16,896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221E14">
              <w:rPr>
                <w:color w:val="231F20"/>
                <w:sz w:val="24"/>
              </w:rPr>
              <w:t>1250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221E14">
              <w:rPr>
                <w:color w:val="231F20"/>
                <w:sz w:val="24"/>
              </w:rPr>
              <w:t>16,000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221E14">
              <w:rPr>
                <w:color w:val="231F20"/>
                <w:sz w:val="24"/>
              </w:rPr>
              <w:t>18,250</w:t>
            </w:r>
          </w:p>
        </w:tc>
      </w:tr>
    </w:tbl>
    <w:p w:rsidR="00C658FB" w:rsidRDefault="00501902">
      <w:pPr>
        <w:pStyle w:val="BodyText"/>
        <w:spacing w:before="1"/>
        <w:rPr>
          <w:sz w:val="22"/>
        </w:rPr>
      </w:pPr>
      <w:r>
        <w:pict>
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>
            <v:rect id="docshape34" o:spid="_x0000_s1031" style="position:absolute;top:293;width:11141;height:1224" fillcolor="#0090d6" stroked="f"/>
            <v:shape id="docshape35" o:spid="_x0000_s1030" type="#_x0000_t202" style="position:absolute;top:293;width:11141;height:1224" filled="f" stroked="f">
              <v:textbox inset="0,0,0,0">
                <w:txbxContent>
                  <w:p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Swimming</w:t>
                    </w:r>
                    <w:r>
                      <w:rPr>
                        <w:b/>
                        <w:color w:val="FFFFF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Data</w:t>
                    </w:r>
                  </w:p>
                  <w:p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report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on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your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Swimming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Data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1"/>
        <w:gridCol w:w="3069"/>
      </w:tblGrid>
      <w:tr w:rsidR="00C658FB" w:rsidTr="00130EC4">
        <w:trPr>
          <w:trHeight w:val="1574"/>
        </w:trPr>
        <w:tc>
          <w:tcPr>
            <w:tcW w:w="12311" w:type="dxa"/>
          </w:tcPr>
          <w:p w:rsidR="00C658FB" w:rsidRPr="00130EC4" w:rsidRDefault="00D131A0" w:rsidP="00130EC4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069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00130EC4">
        <w:trPr>
          <w:trHeight w:val="1472"/>
        </w:trPr>
        <w:tc>
          <w:tcPr>
            <w:tcW w:w="12311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069" w:type="dxa"/>
          </w:tcPr>
          <w:p w:rsidR="00C658FB" w:rsidRDefault="007152DD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There were no swimming lessons this academic year due to COVID-19.</w:t>
            </w:r>
          </w:p>
        </w:tc>
      </w:tr>
      <w:tr w:rsidR="00C658FB" w:rsidTr="00130EC4">
        <w:trPr>
          <w:trHeight w:val="944"/>
        </w:trPr>
        <w:tc>
          <w:tcPr>
            <w:tcW w:w="12311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proofErr w:type="gramEnd"/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069" w:type="dxa"/>
          </w:tcPr>
          <w:p w:rsidR="00C658FB" w:rsidRDefault="00130EC4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There were no swimming lessons this academic year due to COVID-19.</w:t>
            </w:r>
          </w:p>
        </w:tc>
      </w:tr>
      <w:tr w:rsidR="00C658FB" w:rsidTr="00130EC4">
        <w:trPr>
          <w:trHeight w:val="368"/>
        </w:trPr>
        <w:tc>
          <w:tcPr>
            <w:tcW w:w="12311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069" w:type="dxa"/>
          </w:tcPr>
          <w:p w:rsidR="00C658FB" w:rsidRDefault="00130EC4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sz w:val="24"/>
              </w:rPr>
              <w:t>There were no swimming lessons this academic year due to COVID-19.</w:t>
            </w:r>
          </w:p>
        </w:tc>
      </w:tr>
      <w:tr w:rsidR="00C658FB" w:rsidTr="00130EC4">
        <w:trPr>
          <w:trHeight w:val="689"/>
        </w:trPr>
        <w:tc>
          <w:tcPr>
            <w:tcW w:w="12311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069" w:type="dxa"/>
          </w:tcPr>
          <w:p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6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501902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6" o:spid="_x0000_s1026" style="width:557.05pt;height:61.2pt;mso-position-horizontal-relative:char;mso-position-vertical-relative:line" coordsize="11141,1224">
            <v:rect id="docshape37" o:spid="_x0000_s1028" style="position:absolute;width:11141;height:1224" fillcolor="#0090d6" stroked="f"/>
            <v:shape id="docshape38" o:spid="_x0000_s1027" type="#_x0000_t202" style="position:absolute;width:11141;height:1224" filled="f" stroked="f">
              <v:textbox inset="0,0,0,0">
                <w:txbxContent>
                  <w:p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Action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Budget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Tracking</w:t>
                    </w:r>
                  </w:p>
                  <w:p w:rsidR="00C658FB" w:rsidRDefault="00D131A0">
                    <w:pPr>
                      <w:spacing w:before="2" w:line="235" w:lineRule="auto"/>
                      <w:ind w:left="719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Capture your intended annual spend against the 5 key indicators. Clarify the success criteria and</w:t>
                    </w:r>
                    <w:r>
                      <w:rPr>
                        <w:color w:val="FFFFFF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evidence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impact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that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intend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measure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evaluate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pupils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today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future.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943DDC">
              <w:rPr>
                <w:b/>
                <w:color w:val="231F20"/>
                <w:sz w:val="24"/>
              </w:rPr>
              <w:t xml:space="preserve"> £16,896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943DDC" w:rsidRDefault="00943DDC" w:rsidP="00943DDC">
            <w:pPr>
              <w:pStyle w:val="TableParagraph"/>
              <w:rPr>
                <w:rFonts w:asciiTheme="minorHAnsi" w:hAnsiTheme="minorHAnsi"/>
              </w:rPr>
            </w:pPr>
            <w:r w:rsidRPr="000D647E">
              <w:rPr>
                <w:rFonts w:asciiTheme="minorHAnsi" w:hAnsiTheme="minorHAnsi"/>
              </w:rPr>
              <w:t xml:space="preserve">Continue with Inspire+ membership and access the initiatives offered to build on the success of last year linked to healthy lifestyles, participation &amp; sports opportunities.  </w:t>
            </w:r>
          </w:p>
          <w:p w:rsidR="00943DDC" w:rsidRDefault="00943DDC" w:rsidP="00943DDC">
            <w:pPr>
              <w:pStyle w:val="TableParagraph"/>
              <w:rPr>
                <w:rFonts w:asciiTheme="minorHAnsi" w:hAnsiTheme="minorHAnsi"/>
              </w:rPr>
            </w:pPr>
          </w:p>
          <w:p w:rsidR="00300366" w:rsidRDefault="00943DDC" w:rsidP="00943DDC">
            <w:pPr>
              <w:pStyle w:val="TableParagraph"/>
              <w:rPr>
                <w:rFonts w:asciiTheme="minorHAnsi" w:hAnsiTheme="minorHAnsi"/>
              </w:rPr>
            </w:pPr>
            <w:r w:rsidRPr="000D647E">
              <w:rPr>
                <w:rFonts w:asciiTheme="minorHAnsi" w:hAnsiTheme="minorHAnsi"/>
              </w:rPr>
              <w:t>Organise assemblies by Inspire+ ambassadors as good role models for the children – linked to healthy lifestyles and wellbeing.</w:t>
            </w:r>
          </w:p>
          <w:p w:rsidR="00300366" w:rsidRDefault="00300366" w:rsidP="00943DDC">
            <w:pPr>
              <w:pStyle w:val="TableParagraph"/>
              <w:rPr>
                <w:rFonts w:asciiTheme="minorHAnsi" w:hAnsiTheme="minorHAnsi"/>
              </w:rPr>
            </w:pPr>
          </w:p>
          <w:p w:rsidR="00300366" w:rsidRDefault="00300366" w:rsidP="00300366">
            <w:pPr>
              <w:pStyle w:val="TableParagraph"/>
              <w:rPr>
                <w:rFonts w:asciiTheme="minorHAnsi" w:hAnsiTheme="minorHAnsi"/>
              </w:rPr>
            </w:pPr>
            <w:r w:rsidRPr="000D647E">
              <w:rPr>
                <w:rFonts w:asciiTheme="minorHAnsi" w:hAnsiTheme="minorHAnsi"/>
              </w:rPr>
              <w:t>Introduce playtime and lunchtime activities to promote more active minutes in school.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300366" w:rsidRDefault="00300366" w:rsidP="00300366">
            <w:pPr>
              <w:pStyle w:val="TableParagraph"/>
              <w:rPr>
                <w:rFonts w:asciiTheme="minorHAnsi" w:hAnsiTheme="minorHAnsi"/>
              </w:rPr>
            </w:pPr>
          </w:p>
          <w:p w:rsidR="00300366" w:rsidRDefault="00300366" w:rsidP="00300366">
            <w:pPr>
              <w:pStyle w:val="TableParagraph"/>
              <w:rPr>
                <w:rFonts w:asciiTheme="minorHAnsi" w:hAnsiTheme="minorHAnsi"/>
              </w:rPr>
            </w:pPr>
            <w:r w:rsidRPr="000D647E">
              <w:rPr>
                <w:rFonts w:asciiTheme="minorHAnsi" w:hAnsiTheme="minorHAnsi"/>
              </w:rPr>
              <w:t>Continue to offer after</w:t>
            </w:r>
            <w:r>
              <w:rPr>
                <w:rFonts w:asciiTheme="minorHAnsi" w:hAnsiTheme="minorHAnsi"/>
              </w:rPr>
              <w:t>-</w:t>
            </w:r>
            <w:r w:rsidRPr="000D647E">
              <w:rPr>
                <w:rFonts w:asciiTheme="minorHAnsi" w:hAnsiTheme="minorHAnsi"/>
              </w:rPr>
              <w:t xml:space="preserve"> school clubs to all age ranges.</w:t>
            </w:r>
          </w:p>
          <w:p w:rsidR="00943DDC" w:rsidRPr="000D647E" w:rsidRDefault="00943DDC" w:rsidP="00943DDC">
            <w:pPr>
              <w:pStyle w:val="TableParagraph"/>
              <w:rPr>
                <w:rFonts w:asciiTheme="minorHAnsi" w:hAnsiTheme="minorHAnsi"/>
              </w:rPr>
            </w:pPr>
            <w:r w:rsidRPr="000D647E">
              <w:rPr>
                <w:rFonts w:asciiTheme="minorHAnsi" w:hAnsiTheme="minorHAnsi"/>
              </w:rPr>
              <w:t xml:space="preserve"> </w:t>
            </w:r>
          </w:p>
          <w:p w:rsidR="00FA5A5E" w:rsidRDefault="00FA5A5E" w:rsidP="00FA5A5E">
            <w:pPr>
              <w:pStyle w:val="TableParagraph"/>
              <w:rPr>
                <w:rFonts w:asciiTheme="minorHAnsi" w:hAnsiTheme="minorHAnsi"/>
              </w:rPr>
            </w:pPr>
          </w:p>
          <w:p w:rsidR="00304841" w:rsidRDefault="00304841" w:rsidP="00FA5A5E">
            <w:pPr>
              <w:pStyle w:val="TableParagraph"/>
              <w:rPr>
                <w:rFonts w:asciiTheme="minorHAnsi" w:hAnsiTheme="minorHAnsi"/>
              </w:rPr>
            </w:pPr>
          </w:p>
          <w:p w:rsidR="00304841" w:rsidRDefault="00304841" w:rsidP="00FA5A5E">
            <w:pPr>
              <w:pStyle w:val="TableParagraph"/>
              <w:rPr>
                <w:rFonts w:asciiTheme="minorHAnsi" w:hAnsiTheme="minorHAnsi"/>
              </w:rPr>
            </w:pPr>
          </w:p>
          <w:p w:rsidR="00304841" w:rsidRDefault="00304841" w:rsidP="00FA5A5E">
            <w:pPr>
              <w:pStyle w:val="TableParagraph"/>
              <w:rPr>
                <w:rFonts w:asciiTheme="minorHAnsi" w:hAnsiTheme="minorHAnsi"/>
              </w:rPr>
            </w:pPr>
          </w:p>
          <w:p w:rsidR="00FA5A5E" w:rsidRDefault="00FA5A5E" w:rsidP="00FA5A5E">
            <w:pPr>
              <w:pStyle w:val="TableParagraph"/>
              <w:rPr>
                <w:rFonts w:asciiTheme="minorHAnsi" w:hAnsiTheme="minorHAnsi"/>
              </w:rPr>
            </w:pPr>
            <w:r w:rsidRPr="0092007E">
              <w:rPr>
                <w:rFonts w:asciiTheme="minorHAnsi" w:hAnsiTheme="minorHAnsi"/>
              </w:rPr>
              <w:lastRenderedPageBreak/>
              <w:t>To support pupils’ mental health and build an understanding that physical exercise is an important part of becoming mentally resilient.</w:t>
            </w:r>
          </w:p>
          <w:p w:rsidR="00D808E1" w:rsidRDefault="00D808E1" w:rsidP="00FA5A5E">
            <w:pPr>
              <w:pStyle w:val="TableParagraph"/>
              <w:rPr>
                <w:rFonts w:asciiTheme="minorHAnsi" w:hAnsiTheme="minorHAnsi"/>
              </w:rPr>
            </w:pPr>
          </w:p>
          <w:p w:rsidR="00D808E1" w:rsidRDefault="00D808E1" w:rsidP="00FA5A5E">
            <w:pPr>
              <w:pStyle w:val="TableParagraph"/>
              <w:rPr>
                <w:rFonts w:asciiTheme="minorHAnsi" w:hAnsiTheme="minorHAnsi"/>
              </w:rPr>
            </w:pPr>
          </w:p>
          <w:p w:rsidR="00D808E1" w:rsidRDefault="00D808E1" w:rsidP="00FA5A5E">
            <w:pPr>
              <w:pStyle w:val="TableParagraph"/>
              <w:rPr>
                <w:rFonts w:asciiTheme="minorHAnsi" w:hAnsiTheme="minorHAnsi"/>
              </w:rPr>
            </w:pPr>
          </w:p>
          <w:p w:rsidR="00D808E1" w:rsidRDefault="00D808E1" w:rsidP="00FA5A5E">
            <w:pPr>
              <w:pStyle w:val="TableParagraph"/>
              <w:rPr>
                <w:rFonts w:asciiTheme="minorHAnsi" w:hAnsiTheme="minorHAnsi"/>
              </w:rPr>
            </w:pPr>
          </w:p>
          <w:p w:rsidR="00D808E1" w:rsidRDefault="00D808E1" w:rsidP="00FA5A5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Liaise with Pastoral Lead with regards to counselling sessions available.</w:t>
            </w:r>
          </w:p>
          <w:p w:rsidR="00BF78D3" w:rsidRDefault="00BF78D3" w:rsidP="00FA5A5E">
            <w:pPr>
              <w:pStyle w:val="TableParagraph"/>
              <w:rPr>
                <w:rFonts w:asciiTheme="minorHAnsi" w:hAnsiTheme="minorHAnsi"/>
              </w:rPr>
            </w:pPr>
          </w:p>
          <w:p w:rsidR="00BF78D3" w:rsidRDefault="00BF78D3" w:rsidP="00FA5A5E">
            <w:pPr>
              <w:pStyle w:val="TableParagraph"/>
              <w:rPr>
                <w:rFonts w:asciiTheme="minorHAnsi" w:hAnsiTheme="minorHAnsi"/>
              </w:rPr>
            </w:pPr>
          </w:p>
          <w:p w:rsidR="00BF78D3" w:rsidRDefault="00BF78D3" w:rsidP="00FA5A5E">
            <w:pPr>
              <w:pStyle w:val="TableParagraph"/>
              <w:rPr>
                <w:rFonts w:asciiTheme="minorHAnsi" w:hAnsiTheme="minorHAnsi"/>
              </w:rPr>
            </w:pPr>
          </w:p>
          <w:p w:rsidR="00805764" w:rsidRDefault="00805764" w:rsidP="00FA5A5E">
            <w:pPr>
              <w:pStyle w:val="TableParagraph"/>
              <w:rPr>
                <w:rFonts w:asciiTheme="minorHAnsi" w:hAnsiTheme="minorHAnsi"/>
              </w:rPr>
            </w:pPr>
          </w:p>
          <w:p w:rsidR="00BF78D3" w:rsidRPr="0092007E" w:rsidRDefault="00BF78D3" w:rsidP="00FA5A5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 more hours per week for the Pastoral Lead to enable them sufficient time with identified children.</w:t>
            </w:r>
          </w:p>
          <w:p w:rsidR="00943DDC" w:rsidRPr="000D647E" w:rsidRDefault="00943DDC" w:rsidP="00943DDC">
            <w:pPr>
              <w:pStyle w:val="TableParagraph"/>
              <w:rPr>
                <w:rFonts w:asciiTheme="minorHAnsi" w:hAnsiTheme="minorHAnsi"/>
              </w:rPr>
            </w:pPr>
          </w:p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943DDC" w:rsidRPr="000D647E" w:rsidRDefault="00943DDC" w:rsidP="00943DDC">
            <w:pPr>
              <w:pStyle w:val="TableParagraph"/>
              <w:rPr>
                <w:rFonts w:asciiTheme="minorHAnsi" w:hAnsiTheme="minorHAnsi"/>
              </w:rPr>
            </w:pPr>
            <w:r w:rsidRPr="000D647E">
              <w:rPr>
                <w:rFonts w:asciiTheme="minorHAnsi" w:hAnsiTheme="minorHAnsi"/>
              </w:rPr>
              <w:lastRenderedPageBreak/>
              <w:t xml:space="preserve">To encourage more sports opportunities for our pupils. </w:t>
            </w:r>
          </w:p>
          <w:p w:rsidR="00C658FB" w:rsidRDefault="00943DDC" w:rsidP="00943DDC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0D647E">
              <w:rPr>
                <w:rFonts w:asciiTheme="minorHAnsi" w:hAnsiTheme="minorHAnsi"/>
              </w:rPr>
              <w:t>Pupils to be offered the opportunity to lead on health initiatives in school.</w:t>
            </w:r>
          </w:p>
          <w:p w:rsidR="00943DDC" w:rsidRDefault="00943DDC" w:rsidP="00943DDC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943DDC" w:rsidRDefault="00943DDC" w:rsidP="00943DDC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943DDC" w:rsidRPr="000D647E" w:rsidRDefault="00943DDC" w:rsidP="00943DDC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0D647E">
              <w:rPr>
                <w:rFonts w:asciiTheme="minorHAnsi" w:hAnsiTheme="minorHAnsi"/>
              </w:rPr>
              <w:t>Visiting ambassadors to raise the profile of physical and mental wellbeing.</w:t>
            </w:r>
          </w:p>
          <w:p w:rsidR="00943DDC" w:rsidRDefault="00943DDC" w:rsidP="00943DD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00366" w:rsidRDefault="00300366" w:rsidP="00943DD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00366" w:rsidRDefault="00300366" w:rsidP="0030036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 Year 5/6</w:t>
            </w:r>
            <w:r w:rsidRPr="000D647E">
              <w:rPr>
                <w:rFonts w:asciiTheme="minorHAnsi" w:hAnsiTheme="minorHAnsi"/>
              </w:rPr>
              <w:t xml:space="preserve"> pupils to deliver playground leader activities and games – timetabled throughout the week. </w:t>
            </w:r>
          </w:p>
          <w:p w:rsidR="00300366" w:rsidRDefault="00300366" w:rsidP="00300366">
            <w:pPr>
              <w:pStyle w:val="TableParagraph"/>
              <w:rPr>
                <w:rFonts w:asciiTheme="minorHAnsi" w:hAnsiTheme="minorHAnsi"/>
              </w:rPr>
            </w:pPr>
          </w:p>
          <w:p w:rsidR="00300366" w:rsidRPr="000D647E" w:rsidRDefault="00300366" w:rsidP="00300366">
            <w:pPr>
              <w:pStyle w:val="TableParagraph"/>
              <w:rPr>
                <w:rFonts w:asciiTheme="minorHAnsi" w:hAnsiTheme="minorHAnsi"/>
              </w:rPr>
            </w:pPr>
            <w:r w:rsidRPr="000D647E">
              <w:rPr>
                <w:rFonts w:asciiTheme="minorHAnsi" w:hAnsiTheme="minorHAnsi"/>
              </w:rPr>
              <w:t>Co-ordinate use of Inspire+ coaches for club delivery and staff development for club delivery.</w:t>
            </w:r>
          </w:p>
          <w:p w:rsidR="00300366" w:rsidRDefault="00300366" w:rsidP="00300366">
            <w:pPr>
              <w:pStyle w:val="TableParagraph"/>
              <w:rPr>
                <w:rFonts w:ascii="Times New Roman"/>
                <w:sz w:val="24"/>
              </w:rPr>
            </w:pPr>
          </w:p>
          <w:p w:rsidR="00304841" w:rsidRDefault="00304841" w:rsidP="00300366">
            <w:pPr>
              <w:pStyle w:val="TableParagraph"/>
              <w:rPr>
                <w:rFonts w:ascii="Times New Roman"/>
                <w:sz w:val="24"/>
              </w:rPr>
            </w:pPr>
          </w:p>
          <w:p w:rsidR="00304841" w:rsidRDefault="00304841" w:rsidP="00300366">
            <w:pPr>
              <w:pStyle w:val="TableParagraph"/>
              <w:rPr>
                <w:rFonts w:ascii="Times New Roman"/>
                <w:sz w:val="24"/>
              </w:rPr>
            </w:pPr>
          </w:p>
          <w:p w:rsidR="00304841" w:rsidRDefault="00304841" w:rsidP="00300366">
            <w:pPr>
              <w:pStyle w:val="TableParagraph"/>
              <w:rPr>
                <w:rFonts w:ascii="Times New Roman"/>
                <w:sz w:val="24"/>
              </w:rPr>
            </w:pPr>
          </w:p>
          <w:p w:rsidR="00FA5A5E" w:rsidRPr="0092007E" w:rsidRDefault="00FA5A5E" w:rsidP="00FA5A5E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92007E">
              <w:rPr>
                <w:rFonts w:asciiTheme="minorHAnsi" w:hAnsiTheme="minorHAnsi"/>
              </w:rPr>
              <w:lastRenderedPageBreak/>
              <w:t>Liaise with Pastoral Lead to add physical exercise to children’s personal support plans where mental health is an identified difficulty.</w:t>
            </w:r>
          </w:p>
          <w:p w:rsidR="00FA5A5E" w:rsidRPr="0092007E" w:rsidRDefault="00FA5A5E" w:rsidP="00FA5A5E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FA5A5E" w:rsidRPr="0092007E" w:rsidRDefault="00FA5A5E" w:rsidP="00FA5A5E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Selected children in KS1 (6 chn) and KS2 (15 chn) received virtual sessions from Inspire+.</w:t>
            </w:r>
            <w:r w:rsidRPr="0092007E">
              <w:rPr>
                <w:rFonts w:asciiTheme="minorHAnsi" w:hAnsiTheme="minorHAnsi"/>
              </w:rPr>
              <w:t xml:space="preserve"> </w:t>
            </w:r>
          </w:p>
          <w:p w:rsidR="001A3B48" w:rsidRPr="0015513D" w:rsidRDefault="00D808E1" w:rsidP="00300366">
            <w:pPr>
              <w:pStyle w:val="TableParagraph"/>
              <w:rPr>
                <w:rFonts w:asciiTheme="minorHAnsi" w:hAnsiTheme="minorHAnsi"/>
              </w:rPr>
            </w:pPr>
            <w:r w:rsidRPr="0015513D">
              <w:rPr>
                <w:rFonts w:asciiTheme="minorHAnsi" w:hAnsiTheme="minorHAnsi"/>
              </w:rPr>
              <w:t>Pastoral Lead to find out availability and cost of counselling sessions for children identified as requiring more support due to the pandemic.</w:t>
            </w:r>
          </w:p>
          <w:p w:rsidR="001A3B48" w:rsidRPr="0015513D" w:rsidRDefault="001A3B48" w:rsidP="00300366">
            <w:pPr>
              <w:pStyle w:val="TableParagraph"/>
              <w:rPr>
                <w:rFonts w:asciiTheme="minorHAnsi" w:hAnsiTheme="minorHAnsi"/>
              </w:rPr>
            </w:pPr>
          </w:p>
          <w:p w:rsidR="001A3B48" w:rsidRDefault="00805764" w:rsidP="00300366">
            <w:pPr>
              <w:pStyle w:val="TableParagraph"/>
              <w:rPr>
                <w:rFonts w:ascii="Times New Roman"/>
                <w:sz w:val="24"/>
              </w:rPr>
            </w:pPr>
            <w:r w:rsidRPr="0015513D">
              <w:rPr>
                <w:rFonts w:asciiTheme="minorHAnsi" w:hAnsiTheme="minorHAnsi"/>
              </w:rPr>
              <w:t>Funding will enable any child identified as encountering mental health difficulties due to pandemic to have sessions (daily/ weekly/ as required) with the Pastoral Lead.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DE7EBF" w:rsidRDefault="00DE7EBF" w:rsidP="00DE7EB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£</w:t>
            </w:r>
            <w:r>
              <w:rPr>
                <w:rFonts w:ascii="Times New Roman"/>
                <w:sz w:val="24"/>
              </w:rPr>
              <w:t>8000</w:t>
            </w:r>
          </w:p>
          <w:p w:rsidR="00DE7EBF" w:rsidRDefault="00DE7EBF" w:rsidP="00DE7EBF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Inspire+ membership</w:t>
            </w:r>
          </w:p>
          <w:p w:rsidR="00C658FB" w:rsidRDefault="00C658FB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FA5A5E" w:rsidRDefault="00FA5A5E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FA5A5E" w:rsidRDefault="00FA5A5E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FA5A5E" w:rsidRDefault="00FA5A5E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FA5A5E" w:rsidRDefault="00FA5A5E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FA5A5E" w:rsidRDefault="00FA5A5E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FA5A5E" w:rsidRDefault="00FA5A5E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3A51A2" w:rsidRDefault="003A51A2" w:rsidP="003A51A2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Part of membership.</w:t>
            </w:r>
          </w:p>
          <w:p w:rsidR="00FA5A5E" w:rsidRDefault="00FA5A5E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FA5A5E" w:rsidRDefault="00FA5A5E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FA5A5E" w:rsidRDefault="00FA5A5E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FA5A5E" w:rsidRDefault="00FA5A5E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2A536C" w:rsidRDefault="002A536C" w:rsidP="002A536C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Part of membership.</w:t>
            </w:r>
          </w:p>
          <w:p w:rsidR="003A51A2" w:rsidRDefault="003A51A2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3A51A2" w:rsidRDefault="003A51A2" w:rsidP="003A51A2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D808E1" w:rsidRDefault="00D808E1" w:rsidP="003A51A2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£750</w:t>
            </w:r>
          </w:p>
          <w:p w:rsidR="00805764" w:rsidRDefault="0080576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805764" w:rsidRDefault="0080576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805764" w:rsidRDefault="0080576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805764" w:rsidRDefault="00805764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£12,000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300366" w:rsidRPr="00A132DA" w:rsidRDefault="00300366" w:rsidP="0030036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 </w:t>
            </w:r>
            <w:r>
              <w:rPr>
                <w:rFonts w:asciiTheme="minorHAnsi" w:hAnsiTheme="minorHAnsi"/>
              </w:rPr>
              <w:t>Y3-6 had 6 weeks of tennis coaching in term 6.</w:t>
            </w:r>
          </w:p>
          <w:p w:rsidR="00300366" w:rsidRPr="00A132DA" w:rsidRDefault="00300366" w:rsidP="00300366">
            <w:pPr>
              <w:pStyle w:val="TableParagraph"/>
              <w:rPr>
                <w:rFonts w:asciiTheme="minorHAnsi" w:hAnsiTheme="minorHAnsi"/>
              </w:rPr>
            </w:pPr>
            <w:r w:rsidRPr="00A132DA">
              <w:rPr>
                <w:rFonts w:asciiTheme="minorHAnsi" w:hAnsiTheme="minorHAnsi"/>
              </w:rPr>
              <w:t>Children accessing G and T programme</w:t>
            </w:r>
            <w:r>
              <w:rPr>
                <w:rFonts w:asciiTheme="minorHAnsi" w:hAnsiTheme="minorHAnsi"/>
              </w:rPr>
              <w:t xml:space="preserve"> virtually</w:t>
            </w:r>
            <w:r w:rsidRPr="00A132DA">
              <w:rPr>
                <w:rFonts w:asciiTheme="minorHAnsi" w:hAnsiTheme="minorHAnsi"/>
              </w:rPr>
              <w:t>.</w:t>
            </w:r>
          </w:p>
          <w:p w:rsidR="00300366" w:rsidRPr="00696C2E" w:rsidRDefault="00300366" w:rsidP="0030036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300366" w:rsidRPr="00696C2E" w:rsidRDefault="00300366" w:rsidP="0030036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300366" w:rsidRPr="00A132DA" w:rsidRDefault="00300366" w:rsidP="00300366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A132DA">
              <w:rPr>
                <w:rFonts w:asciiTheme="minorHAnsi" w:hAnsiTheme="minorHAnsi"/>
              </w:rPr>
              <w:t xml:space="preserve">All children attended </w:t>
            </w:r>
            <w:r>
              <w:rPr>
                <w:rFonts w:asciiTheme="minorHAnsi" w:hAnsiTheme="minorHAnsi"/>
              </w:rPr>
              <w:t xml:space="preserve">virtual </w:t>
            </w:r>
            <w:r w:rsidRPr="00A132DA">
              <w:rPr>
                <w:rFonts w:asciiTheme="minorHAnsi" w:hAnsiTheme="minorHAnsi"/>
              </w:rPr>
              <w:t>assemblies.</w:t>
            </w:r>
          </w:p>
          <w:p w:rsidR="00300366" w:rsidRPr="00696C2E" w:rsidRDefault="00300366" w:rsidP="0030036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300366" w:rsidRPr="00696C2E" w:rsidRDefault="00300366" w:rsidP="0030036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300366" w:rsidRPr="00696C2E" w:rsidRDefault="00300366" w:rsidP="0030036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300366" w:rsidRPr="00696C2E" w:rsidRDefault="00300366" w:rsidP="0030036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696C2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00366" w:rsidRPr="00A132DA" w:rsidRDefault="00300366" w:rsidP="0030036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Due to COVID-19 restrictions, we placed the school into 2 bubbles-virtual training given.</w:t>
            </w:r>
          </w:p>
          <w:p w:rsidR="00300366" w:rsidRPr="00696C2E" w:rsidRDefault="00300366" w:rsidP="0030036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300366" w:rsidRDefault="00300366" w:rsidP="00300366">
            <w:pPr>
              <w:pStyle w:val="TableParagraph"/>
              <w:rPr>
                <w:rFonts w:asciiTheme="minorHAnsi" w:hAnsiTheme="minorHAnsi"/>
              </w:rPr>
            </w:pPr>
            <w:r w:rsidRPr="00E91FA8">
              <w:rPr>
                <w:rFonts w:asciiTheme="minorHAnsi" w:hAnsiTheme="minorHAnsi"/>
              </w:rPr>
              <w:t>Y5/6 had netball coaching in terms 5 and 6- no other external coaches used. All s</w:t>
            </w:r>
            <w:r w:rsidR="0067100A" w:rsidRPr="00E91FA8">
              <w:rPr>
                <w:rFonts w:asciiTheme="minorHAnsi" w:hAnsiTheme="minorHAnsi"/>
              </w:rPr>
              <w:t>taff ran clubs in terms 5 and 6- every child in school offered a club.</w:t>
            </w:r>
          </w:p>
          <w:p w:rsidR="00D808E1" w:rsidRDefault="00D808E1" w:rsidP="00300366">
            <w:pPr>
              <w:pStyle w:val="TableParagraph"/>
              <w:rPr>
                <w:rFonts w:asciiTheme="minorHAnsi" w:hAnsiTheme="minorHAnsi"/>
              </w:rPr>
            </w:pPr>
          </w:p>
          <w:p w:rsidR="00D808E1" w:rsidRDefault="00D808E1" w:rsidP="00300366">
            <w:pPr>
              <w:pStyle w:val="TableParagraph"/>
              <w:rPr>
                <w:rFonts w:asciiTheme="minorHAnsi" w:hAnsiTheme="minorHAnsi"/>
              </w:rPr>
            </w:pPr>
          </w:p>
          <w:p w:rsidR="00D808E1" w:rsidRDefault="00E16AAE" w:rsidP="00300366">
            <w:pPr>
              <w:pStyle w:val="TableParagraph"/>
              <w:rPr>
                <w:rFonts w:asciiTheme="minorHAnsi" w:hAnsiTheme="minorHAnsi"/>
              </w:rPr>
            </w:pPr>
            <w:r w:rsidRPr="0015513D">
              <w:rPr>
                <w:rFonts w:asciiTheme="minorHAnsi" w:hAnsiTheme="minorHAnsi"/>
              </w:rPr>
              <w:lastRenderedPageBreak/>
              <w:t>A year ago, this was highlighted as being of paramount importance.</w:t>
            </w:r>
          </w:p>
          <w:p w:rsidR="00D808E1" w:rsidRDefault="00D808E1" w:rsidP="00300366">
            <w:pPr>
              <w:pStyle w:val="TableParagraph"/>
              <w:rPr>
                <w:rFonts w:asciiTheme="minorHAnsi" w:hAnsiTheme="minorHAnsi"/>
              </w:rPr>
            </w:pPr>
          </w:p>
          <w:p w:rsidR="00D808E1" w:rsidRDefault="00D808E1" w:rsidP="00300366">
            <w:pPr>
              <w:pStyle w:val="TableParagraph"/>
              <w:rPr>
                <w:rFonts w:asciiTheme="minorHAnsi" w:hAnsiTheme="minorHAnsi"/>
              </w:rPr>
            </w:pPr>
          </w:p>
          <w:p w:rsidR="00D808E1" w:rsidRDefault="00D808E1" w:rsidP="00300366">
            <w:pPr>
              <w:pStyle w:val="TableParagraph"/>
              <w:rPr>
                <w:rFonts w:asciiTheme="minorHAnsi" w:hAnsiTheme="minorHAnsi"/>
              </w:rPr>
            </w:pPr>
          </w:p>
          <w:p w:rsidR="00D808E1" w:rsidRDefault="00D808E1" w:rsidP="00300366">
            <w:pPr>
              <w:pStyle w:val="TableParagraph"/>
              <w:rPr>
                <w:rFonts w:asciiTheme="minorHAnsi" w:hAnsiTheme="minorHAnsi"/>
              </w:rPr>
            </w:pPr>
          </w:p>
          <w:p w:rsidR="00E16AAE" w:rsidRDefault="00E16AAE" w:rsidP="00E16AAE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E16AAE" w:rsidRDefault="00E16AAE" w:rsidP="00E16AAE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D808E1" w:rsidRPr="00E91FA8" w:rsidRDefault="00D808E1" w:rsidP="00E16AAE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Three children benefitted from </w:t>
            </w:r>
            <w:r w:rsidR="009A3DC0">
              <w:rPr>
                <w:rFonts w:asciiTheme="minorHAnsi" w:hAnsiTheme="minorHAnsi"/>
              </w:rPr>
              <w:t>eight</w:t>
            </w:r>
            <w:r>
              <w:rPr>
                <w:rFonts w:asciiTheme="minorHAnsi" w:hAnsiTheme="minorHAnsi"/>
              </w:rPr>
              <w:t xml:space="preserve"> sessions each of external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counselling. </w:t>
            </w:r>
          </w:p>
          <w:p w:rsidR="00C658FB" w:rsidRDefault="00C658FB" w:rsidP="00E91FA8">
            <w:pPr>
              <w:pStyle w:val="TableParagraph"/>
              <w:rPr>
                <w:rFonts w:ascii="Times New Roman"/>
                <w:sz w:val="24"/>
              </w:rPr>
            </w:pPr>
          </w:p>
          <w:p w:rsidR="00805764" w:rsidRDefault="00805764" w:rsidP="00E91FA8">
            <w:pPr>
              <w:pStyle w:val="TableParagraph"/>
              <w:rPr>
                <w:rFonts w:ascii="Times New Roman"/>
                <w:sz w:val="24"/>
              </w:rPr>
            </w:pPr>
          </w:p>
          <w:p w:rsidR="00805764" w:rsidRDefault="00805764" w:rsidP="00E91FA8">
            <w:pPr>
              <w:pStyle w:val="TableParagraph"/>
              <w:rPr>
                <w:rFonts w:ascii="Times New Roman"/>
                <w:sz w:val="24"/>
              </w:rPr>
            </w:pPr>
          </w:p>
          <w:p w:rsidR="00805764" w:rsidRDefault="00805764" w:rsidP="00E91FA8">
            <w:pPr>
              <w:pStyle w:val="TableParagraph"/>
              <w:rPr>
                <w:rFonts w:asciiTheme="minorHAnsi" w:hAnsiTheme="minorHAnsi"/>
              </w:rPr>
            </w:pPr>
            <w:r w:rsidRPr="0015513D">
              <w:rPr>
                <w:rFonts w:asciiTheme="minorHAnsi" w:hAnsiTheme="minorHAnsi"/>
              </w:rPr>
              <w:t xml:space="preserve">This funding has helped the Pastoral Lead facilitate external counselling; mentoring sessions and run a mentoring programme with the Sports’ Ambassadors. </w:t>
            </w:r>
            <w:r w:rsidR="00E17BCD" w:rsidRPr="0015513D">
              <w:rPr>
                <w:rFonts w:asciiTheme="minorHAnsi" w:hAnsiTheme="minorHAnsi"/>
              </w:rPr>
              <w:t>Every child that was identified as needing help has received it.</w:t>
            </w:r>
          </w:p>
          <w:p w:rsidR="008572E7" w:rsidRDefault="008572E7" w:rsidP="008572E7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chn received 1:1 sessions during the January/ February lockdown- either in school or virtually.</w:t>
            </w:r>
          </w:p>
          <w:p w:rsidR="008572E7" w:rsidRDefault="007A769C" w:rsidP="008572E7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Pastoral Lead has worked with 32 individual children this year from EYFS to Y6. This work has relieved stress and anxiety; resolved friendship issues; built confidence; been a listening ear and therefore enabled these children to return to their classes feeling better about themselves and in the right frame of mind for learning. </w:t>
            </w:r>
          </w:p>
          <w:p w:rsidR="00DB09A4" w:rsidRDefault="00DB09A4" w:rsidP="008572E7">
            <w:pPr>
              <w:pStyle w:val="TableParagraph"/>
              <w:rPr>
                <w:rFonts w:asciiTheme="minorHAnsi" w:hAnsiTheme="minorHAnsi"/>
              </w:rPr>
            </w:pPr>
          </w:p>
          <w:p w:rsidR="00DB09A4" w:rsidRDefault="00DB09A4" w:rsidP="008572E7">
            <w:pPr>
              <w:pStyle w:val="TableParagraph"/>
              <w:rPr>
                <w:rFonts w:asciiTheme="minorHAnsi" w:hAnsiTheme="minorHAnsi"/>
              </w:rPr>
            </w:pPr>
          </w:p>
          <w:p w:rsidR="00DB09A4" w:rsidRDefault="00DB09A4" w:rsidP="008572E7">
            <w:pPr>
              <w:pStyle w:val="TableParagraph"/>
              <w:rPr>
                <w:rFonts w:asciiTheme="minorHAnsi" w:hAnsiTheme="minorHAnsi"/>
              </w:rPr>
            </w:pPr>
          </w:p>
          <w:p w:rsidR="00DB09A4" w:rsidRPr="0015513D" w:rsidRDefault="00DB09A4" w:rsidP="008572E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Pr="001137FD" w:rsidRDefault="001137FD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1137FD">
              <w:rPr>
                <w:rFonts w:asciiTheme="minorHAnsi" w:hAnsiTheme="minorHAnsi"/>
              </w:rPr>
              <w:lastRenderedPageBreak/>
              <w:t xml:space="preserve">Y3/4 </w:t>
            </w:r>
            <w:proofErr w:type="gramStart"/>
            <w:r w:rsidRPr="001137FD">
              <w:rPr>
                <w:rFonts w:asciiTheme="minorHAnsi" w:hAnsiTheme="minorHAnsi"/>
              </w:rPr>
              <w:t>have</w:t>
            </w:r>
            <w:proofErr w:type="gramEnd"/>
            <w:r w:rsidRPr="001137FD">
              <w:rPr>
                <w:rFonts w:asciiTheme="minorHAnsi" w:hAnsiTheme="minorHAnsi"/>
              </w:rPr>
              <w:t xml:space="preserve"> a term of tag rugby booked for term 1.</w:t>
            </w:r>
          </w:p>
          <w:p w:rsidR="001137FD" w:rsidRPr="001137FD" w:rsidRDefault="001137FD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1137FD">
              <w:rPr>
                <w:rFonts w:asciiTheme="minorHAnsi" w:hAnsiTheme="minorHAnsi"/>
              </w:rPr>
              <w:t xml:space="preserve">Y1/2 </w:t>
            </w:r>
            <w:proofErr w:type="gramStart"/>
            <w:r w:rsidRPr="001137FD">
              <w:rPr>
                <w:rFonts w:asciiTheme="minorHAnsi" w:hAnsiTheme="minorHAnsi"/>
              </w:rPr>
              <w:t>have</w:t>
            </w:r>
            <w:proofErr w:type="gramEnd"/>
            <w:r w:rsidRPr="001137FD">
              <w:rPr>
                <w:rFonts w:asciiTheme="minorHAnsi" w:hAnsiTheme="minorHAnsi"/>
              </w:rPr>
              <w:t xml:space="preserve"> a term of gymnastics booked for term 3.</w:t>
            </w:r>
          </w:p>
          <w:p w:rsidR="001137FD" w:rsidRPr="001137FD" w:rsidRDefault="001137FD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1137FD" w:rsidRPr="001137FD" w:rsidRDefault="001137FD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1137FD" w:rsidRPr="001137FD" w:rsidRDefault="001137FD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1137FD" w:rsidRPr="001137FD" w:rsidRDefault="001137FD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1137FD" w:rsidRPr="001137FD" w:rsidRDefault="001137FD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1137FD" w:rsidRPr="001137FD" w:rsidRDefault="001137FD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1137FD" w:rsidRPr="001137FD" w:rsidRDefault="001137FD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1137FD" w:rsidRPr="001137FD" w:rsidRDefault="001137FD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1137FD">
              <w:rPr>
                <w:rFonts w:asciiTheme="minorHAnsi" w:hAnsiTheme="minorHAnsi"/>
              </w:rPr>
              <w:t>Y5/6 will have training.</w:t>
            </w:r>
          </w:p>
          <w:p w:rsidR="001137FD" w:rsidRPr="001137FD" w:rsidRDefault="001137FD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1137FD" w:rsidRPr="001137FD" w:rsidRDefault="001137FD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1137FD" w:rsidRPr="001137FD" w:rsidRDefault="001137FD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1137FD" w:rsidRDefault="001137F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1137FD">
              <w:rPr>
                <w:rFonts w:asciiTheme="minorHAnsi" w:hAnsiTheme="minorHAnsi"/>
              </w:rPr>
              <w:t>Hopefully, clubs will return as normal in term 1.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B905F6" w:rsidRPr="006A4737" w:rsidRDefault="00B905F6" w:rsidP="00B905F6">
            <w:pPr>
              <w:pStyle w:val="TableParagraph"/>
              <w:rPr>
                <w:rFonts w:asciiTheme="minorHAnsi" w:hAnsiTheme="minorHAnsi"/>
              </w:rPr>
            </w:pPr>
            <w:r w:rsidRPr="006A4737">
              <w:rPr>
                <w:rFonts w:asciiTheme="minorHAnsi" w:hAnsiTheme="minorHAnsi"/>
              </w:rPr>
              <w:t>Develop opportunities for pup</w:t>
            </w:r>
            <w:r>
              <w:rPr>
                <w:rFonts w:asciiTheme="minorHAnsi" w:hAnsiTheme="minorHAnsi"/>
              </w:rPr>
              <w:t xml:space="preserve">il engagement with PESSPA </w:t>
            </w:r>
            <w:r w:rsidRPr="006A4737">
              <w:rPr>
                <w:rFonts w:asciiTheme="minorHAnsi" w:hAnsiTheme="minorHAnsi"/>
              </w:rPr>
              <w:t>throughout the school.</w:t>
            </w:r>
          </w:p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87270" w:rsidRDefault="00D872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905F6" w:rsidRPr="006A4737" w:rsidRDefault="00B905F6" w:rsidP="00B905F6">
            <w:pPr>
              <w:pStyle w:val="TableParagraph"/>
              <w:rPr>
                <w:rFonts w:asciiTheme="minorHAnsi" w:hAnsiTheme="minorHAnsi"/>
              </w:rPr>
            </w:pPr>
            <w:r w:rsidRPr="006A4737">
              <w:rPr>
                <w:rFonts w:asciiTheme="minorHAnsi" w:hAnsiTheme="minorHAnsi"/>
              </w:rPr>
              <w:t>Devise pathways and incentives for pupil participation and development thr</w:t>
            </w:r>
            <w:r>
              <w:rPr>
                <w:rFonts w:asciiTheme="minorHAnsi" w:hAnsiTheme="minorHAnsi"/>
              </w:rPr>
              <w:t>ough PESSPA</w:t>
            </w:r>
            <w:r w:rsidRPr="006A4737">
              <w:rPr>
                <w:rFonts w:asciiTheme="minorHAnsi" w:hAnsiTheme="minorHAnsi"/>
              </w:rPr>
              <w:t>.</w:t>
            </w:r>
          </w:p>
          <w:p w:rsidR="00B905F6" w:rsidRDefault="00B905F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905F6" w:rsidRPr="006A4737" w:rsidRDefault="00B905F6" w:rsidP="00B905F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Weekly</w:t>
            </w:r>
            <w:r w:rsidRPr="006A4737">
              <w:rPr>
                <w:rFonts w:asciiTheme="minorHAnsi" w:hAnsiTheme="minorHAnsi"/>
              </w:rPr>
              <w:t xml:space="preserve"> opportunities in assemblies for award giving l</w:t>
            </w:r>
            <w:r>
              <w:rPr>
                <w:rFonts w:asciiTheme="minorHAnsi" w:hAnsiTheme="minorHAnsi"/>
              </w:rPr>
              <w:t>inked to PESSPA</w:t>
            </w:r>
            <w:r w:rsidRPr="006A4737">
              <w:rPr>
                <w:rFonts w:asciiTheme="minorHAnsi" w:hAnsiTheme="minorHAnsi"/>
              </w:rPr>
              <w:t xml:space="preserve"> achievements in school. </w:t>
            </w:r>
          </w:p>
          <w:p w:rsidR="00B905F6" w:rsidRPr="006A4737" w:rsidRDefault="00B905F6" w:rsidP="00B905F6">
            <w:pPr>
              <w:pStyle w:val="TableParagraph"/>
              <w:rPr>
                <w:rFonts w:asciiTheme="minorHAnsi" w:hAnsiTheme="minorHAnsi"/>
              </w:rPr>
            </w:pPr>
          </w:p>
          <w:p w:rsidR="00B905F6" w:rsidRPr="006A4737" w:rsidRDefault="00B905F6" w:rsidP="00B905F6">
            <w:pPr>
              <w:pStyle w:val="TableParagraph"/>
              <w:rPr>
                <w:rFonts w:asciiTheme="minorHAnsi" w:hAnsiTheme="minorHAnsi"/>
              </w:rPr>
            </w:pPr>
          </w:p>
          <w:p w:rsidR="00B905F6" w:rsidRDefault="00B905F6" w:rsidP="00B905F6">
            <w:pPr>
              <w:pStyle w:val="TableParagraph"/>
              <w:rPr>
                <w:rFonts w:asciiTheme="minorHAnsi" w:hAnsiTheme="minorHAnsi"/>
              </w:rPr>
            </w:pPr>
            <w:r w:rsidRPr="006A4737">
              <w:rPr>
                <w:rFonts w:asciiTheme="minorHAnsi" w:hAnsiTheme="minorHAnsi"/>
              </w:rPr>
              <w:t>Raise pro</w:t>
            </w:r>
            <w:r>
              <w:rPr>
                <w:rFonts w:asciiTheme="minorHAnsi" w:hAnsiTheme="minorHAnsi"/>
              </w:rPr>
              <w:t>file of PESSPA</w:t>
            </w:r>
            <w:r w:rsidRPr="006A4737">
              <w:rPr>
                <w:rFonts w:asciiTheme="minorHAnsi" w:hAnsiTheme="minorHAnsi"/>
              </w:rPr>
              <w:t xml:space="preserve"> with a sports board, webs</w:t>
            </w:r>
            <w:r>
              <w:rPr>
                <w:rFonts w:asciiTheme="minorHAnsi" w:hAnsiTheme="minorHAnsi"/>
              </w:rPr>
              <w:t>ite page and newsletter content.</w:t>
            </w:r>
          </w:p>
          <w:p w:rsidR="00B905F6" w:rsidRDefault="00B905F6" w:rsidP="00B905F6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B905F6" w:rsidRPr="006A4737" w:rsidRDefault="00B905F6" w:rsidP="00B905F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Y5/6 t</w:t>
            </w:r>
            <w:r w:rsidR="00D87270">
              <w:rPr>
                <w:rFonts w:asciiTheme="minorHAnsi" w:hAnsiTheme="minorHAnsi"/>
              </w:rPr>
              <w:t>o have First Aid training.</w:t>
            </w:r>
          </w:p>
          <w:p w:rsidR="00B905F6" w:rsidRDefault="00B905F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D87270" w:rsidRPr="006A4737" w:rsidRDefault="00D87270" w:rsidP="00D87270">
            <w:pPr>
              <w:pStyle w:val="TableParagraph"/>
              <w:rPr>
                <w:rFonts w:asciiTheme="minorHAnsi" w:hAnsiTheme="minorHAnsi"/>
              </w:rPr>
            </w:pPr>
            <w:r w:rsidRPr="006A4737">
              <w:rPr>
                <w:rFonts w:asciiTheme="minorHAnsi" w:hAnsiTheme="minorHAnsi"/>
              </w:rPr>
              <w:t xml:space="preserve">Create a manageable plan for pupils’ engagement with </w:t>
            </w:r>
            <w:r>
              <w:rPr>
                <w:rFonts w:asciiTheme="minorHAnsi" w:hAnsiTheme="minorHAnsi"/>
              </w:rPr>
              <w:t>PESSPA</w:t>
            </w:r>
            <w:r w:rsidRPr="006A4737">
              <w:rPr>
                <w:rFonts w:asciiTheme="minorHAnsi" w:hAnsiTheme="minorHAnsi"/>
              </w:rPr>
              <w:t xml:space="preserve"> with links to a reward system for participation, leadership and development. </w:t>
            </w:r>
          </w:p>
          <w:p w:rsidR="00D87270" w:rsidRDefault="00D87270" w:rsidP="00D87270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D87270" w:rsidRDefault="00D87270" w:rsidP="00D87270">
            <w:pPr>
              <w:pStyle w:val="TableParagraph"/>
              <w:rPr>
                <w:rFonts w:asciiTheme="minorHAnsi" w:hAnsiTheme="minorHAnsi"/>
              </w:rPr>
            </w:pPr>
            <w:r w:rsidRPr="006A4737">
              <w:rPr>
                <w:rFonts w:asciiTheme="minorHAnsi" w:hAnsiTheme="minorHAnsi"/>
              </w:rPr>
              <w:t xml:space="preserve">School staff to devise a plan for awarding certificates </w:t>
            </w:r>
            <w:proofErr w:type="spellStart"/>
            <w:r w:rsidRPr="006A4737">
              <w:rPr>
                <w:rFonts w:asciiTheme="minorHAnsi" w:hAnsiTheme="minorHAnsi"/>
              </w:rPr>
              <w:t>etc</w:t>
            </w:r>
            <w:proofErr w:type="spellEnd"/>
            <w:r w:rsidRPr="006A4737">
              <w:rPr>
                <w:rFonts w:asciiTheme="minorHAnsi" w:hAnsiTheme="minorHAnsi"/>
              </w:rPr>
              <w:t xml:space="preserve"> for </w:t>
            </w:r>
            <w:r>
              <w:rPr>
                <w:rFonts w:asciiTheme="minorHAnsi" w:hAnsiTheme="minorHAnsi"/>
              </w:rPr>
              <w:t>PESSPA</w:t>
            </w:r>
            <w:r w:rsidRPr="006A4737">
              <w:rPr>
                <w:rFonts w:asciiTheme="minorHAnsi" w:hAnsiTheme="minorHAnsi"/>
              </w:rPr>
              <w:t xml:space="preserve"> achievement. </w:t>
            </w:r>
          </w:p>
          <w:p w:rsidR="00D87270" w:rsidRDefault="00D87270" w:rsidP="00D87270">
            <w:pPr>
              <w:pStyle w:val="TableParagraph"/>
              <w:rPr>
                <w:rFonts w:asciiTheme="minorHAnsi" w:hAnsiTheme="minorHAnsi"/>
              </w:rPr>
            </w:pPr>
          </w:p>
          <w:p w:rsidR="00D87270" w:rsidRPr="006A4737" w:rsidRDefault="00D87270" w:rsidP="00D87270">
            <w:pPr>
              <w:pStyle w:val="TableParagraph"/>
              <w:rPr>
                <w:rFonts w:asciiTheme="minorHAnsi" w:hAnsiTheme="minorHAnsi"/>
              </w:rPr>
            </w:pPr>
            <w:r w:rsidRPr="006A4737">
              <w:rPr>
                <w:rFonts w:asciiTheme="minorHAnsi" w:hAnsiTheme="minorHAnsi"/>
              </w:rPr>
              <w:t>Daily Mile and Legacy Challenge achievements to be celebrated within these assemblies.</w:t>
            </w:r>
          </w:p>
          <w:p w:rsidR="00D87270" w:rsidRPr="006A4737" w:rsidRDefault="00D87270" w:rsidP="00D87270">
            <w:pPr>
              <w:pStyle w:val="TableParagraph"/>
              <w:rPr>
                <w:rFonts w:asciiTheme="minorHAnsi" w:hAnsiTheme="minorHAnsi"/>
              </w:rPr>
            </w:pPr>
          </w:p>
          <w:p w:rsidR="00D87270" w:rsidRDefault="00D87270" w:rsidP="00D87270">
            <w:pPr>
              <w:pStyle w:val="TableParagraph"/>
              <w:rPr>
                <w:rFonts w:asciiTheme="minorHAnsi" w:hAnsiTheme="minorHAnsi"/>
              </w:rPr>
            </w:pPr>
          </w:p>
          <w:p w:rsidR="00D87270" w:rsidRPr="006A4737" w:rsidRDefault="00D87270" w:rsidP="00D87270">
            <w:pPr>
              <w:pStyle w:val="TableParagraph"/>
              <w:rPr>
                <w:rFonts w:asciiTheme="minorHAnsi" w:hAnsiTheme="minorHAnsi"/>
              </w:rPr>
            </w:pPr>
            <w:r w:rsidRPr="006A4737">
              <w:rPr>
                <w:rFonts w:asciiTheme="minorHAnsi" w:hAnsiTheme="minorHAnsi"/>
              </w:rPr>
              <w:t xml:space="preserve">School to highlight importance of </w:t>
            </w:r>
            <w:r>
              <w:rPr>
                <w:rFonts w:asciiTheme="minorHAnsi" w:hAnsiTheme="minorHAnsi"/>
              </w:rPr>
              <w:t>PESSPA</w:t>
            </w:r>
            <w:r w:rsidRPr="006A4737">
              <w:rPr>
                <w:rFonts w:asciiTheme="minorHAnsi" w:hAnsiTheme="minorHAnsi"/>
              </w:rPr>
              <w:t xml:space="preserve"> through newsletter, website and sports notice board.  </w:t>
            </w:r>
          </w:p>
          <w:p w:rsidR="00D87270" w:rsidRDefault="00D87270" w:rsidP="00D8727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C658FB" w:rsidRDefault="00D87270" w:rsidP="00D87270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345F98">
              <w:rPr>
                <w:rFonts w:asciiTheme="minorHAnsi" w:hAnsiTheme="minorHAnsi"/>
              </w:rPr>
              <w:t>Y 5/6 to have a day of t</w:t>
            </w:r>
            <w:r>
              <w:rPr>
                <w:rFonts w:asciiTheme="minorHAnsi" w:hAnsiTheme="minorHAnsi"/>
              </w:rPr>
              <w:t xml:space="preserve">raining looking at </w:t>
            </w:r>
            <w:r w:rsidRPr="00345F98">
              <w:rPr>
                <w:rFonts w:asciiTheme="minorHAnsi" w:hAnsiTheme="minorHAnsi"/>
              </w:rPr>
              <w:t>first aid.</w:t>
            </w:r>
          </w:p>
          <w:p w:rsidR="00BB749E" w:rsidRDefault="00BB749E" w:rsidP="00D872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307" w:type="dxa"/>
          </w:tcPr>
          <w:p w:rsidR="00C658FB" w:rsidRPr="00BB749E" w:rsidRDefault="00FF47A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BB749E">
              <w:rPr>
                <w:rFonts w:asciiTheme="minorHAnsi" w:hAnsiTheme="minorHAnsi"/>
              </w:rPr>
              <w:t xml:space="preserve">Due to COVID-19 restrictions, children were placed into two bubbles so have not been able to mix for the whole academic year. </w:t>
            </w:r>
          </w:p>
          <w:p w:rsidR="00FF47A5" w:rsidRDefault="00FF47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F47A5" w:rsidRDefault="00FF47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F47A5" w:rsidRDefault="00FF47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F47A5" w:rsidRDefault="00FF47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F47A5" w:rsidRDefault="00FF47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F47A5" w:rsidRDefault="00FF47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F47A5" w:rsidRDefault="00FF47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F47A5" w:rsidRDefault="00FF47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F47A5" w:rsidRDefault="00FF47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F47A5" w:rsidRDefault="00FF47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F47A5" w:rsidRDefault="00FF47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F47A5" w:rsidRDefault="00FF47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F47A5" w:rsidRDefault="00FF47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F47A5" w:rsidRPr="00BB749E" w:rsidRDefault="00FF47A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BB749E">
              <w:rPr>
                <w:rFonts w:asciiTheme="minorHAnsi" w:hAnsiTheme="minorHAnsi"/>
              </w:rPr>
              <w:t>Y3-6 had first aid training in term 6.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8D72AA" w:rsidRPr="008D72AA" w:rsidRDefault="008D72AA" w:rsidP="008D72AA">
            <w:pPr>
              <w:pStyle w:val="TableParagraph"/>
            </w:pPr>
            <w:r w:rsidRPr="006A4737">
              <w:t>To provide CPD opportunities for staff so that pupils can benefit from expertise.</w:t>
            </w:r>
          </w:p>
          <w:p w:rsidR="008D72AA" w:rsidRPr="006A4737" w:rsidRDefault="008D72AA" w:rsidP="008D72AA">
            <w:pPr>
              <w:pStyle w:val="TableParagraph"/>
              <w:rPr>
                <w:rFonts w:asciiTheme="minorHAnsi" w:hAnsiTheme="minorHAnsi"/>
              </w:rPr>
            </w:pPr>
          </w:p>
          <w:p w:rsidR="008D72AA" w:rsidRPr="006A4737" w:rsidRDefault="008D72AA" w:rsidP="008D72AA">
            <w:pPr>
              <w:pStyle w:val="TableParagraph"/>
              <w:rPr>
                <w:rFonts w:asciiTheme="minorHAnsi" w:hAnsiTheme="minorHAnsi"/>
              </w:rPr>
            </w:pPr>
            <w:r w:rsidRPr="006A4737">
              <w:rPr>
                <w:rFonts w:asciiTheme="minorHAnsi" w:hAnsiTheme="minorHAnsi"/>
              </w:rPr>
              <w:t>Inspire+ coaches to continue to work alongside staff.</w:t>
            </w:r>
          </w:p>
          <w:p w:rsidR="008D72AA" w:rsidRDefault="008D72AA" w:rsidP="008D72AA">
            <w:pPr>
              <w:pStyle w:val="TableParagraph"/>
              <w:ind w:left="0"/>
              <w:rPr>
                <w:rFonts w:ascii="Times New Roman"/>
              </w:rPr>
            </w:pPr>
          </w:p>
          <w:p w:rsidR="008D72AA" w:rsidRDefault="008D72AA" w:rsidP="008D72AA">
            <w:pPr>
              <w:pStyle w:val="TableParagraph"/>
              <w:rPr>
                <w:rFonts w:asciiTheme="minorHAnsi" w:hAnsiTheme="minorHAnsi"/>
              </w:rPr>
            </w:pPr>
            <w:r w:rsidRPr="00FC59BC">
              <w:rPr>
                <w:rFonts w:asciiTheme="minorHAnsi" w:hAnsiTheme="minorHAnsi"/>
              </w:rPr>
              <w:t xml:space="preserve">PE Co-ordinator </w:t>
            </w:r>
            <w:r>
              <w:rPr>
                <w:rFonts w:asciiTheme="minorHAnsi" w:hAnsiTheme="minorHAnsi"/>
              </w:rPr>
              <w:t>to attend PE Conference in September 2020</w:t>
            </w:r>
            <w:r>
              <w:rPr>
                <w:rFonts w:asciiTheme="minorHAnsi" w:hAnsiTheme="minorHAnsi"/>
              </w:rPr>
              <w:t>.</w:t>
            </w:r>
          </w:p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83BD4" w:rsidRPr="00C83BD4" w:rsidRDefault="00C83BD4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C83BD4">
              <w:rPr>
                <w:rFonts w:asciiTheme="minorHAnsi" w:hAnsiTheme="minorHAnsi"/>
              </w:rPr>
              <w:t>Purchase GetSet4PE.</w:t>
            </w:r>
          </w:p>
        </w:tc>
        <w:tc>
          <w:tcPr>
            <w:tcW w:w="3458" w:type="dxa"/>
          </w:tcPr>
          <w:p w:rsidR="008D2BA8" w:rsidRPr="006A4737" w:rsidRDefault="008D2BA8" w:rsidP="008D2BA8">
            <w:pPr>
              <w:pStyle w:val="TableParagraph"/>
            </w:pPr>
            <w:r w:rsidRPr="006A4737">
              <w:t xml:space="preserve">All staff </w:t>
            </w:r>
            <w:proofErr w:type="gramStart"/>
            <w:r w:rsidRPr="006A4737">
              <w:t>have</w:t>
            </w:r>
            <w:proofErr w:type="gramEnd"/>
            <w:r w:rsidRPr="006A4737">
              <w:t xml:space="preserve"> the opportunity to attend a range of PE related courses and work alongside specialist coaches to further expand knowledge and skills.</w:t>
            </w:r>
          </w:p>
          <w:p w:rsidR="008D2BA8" w:rsidRDefault="008D2BA8" w:rsidP="00C83BD4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6A4737">
              <w:rPr>
                <w:rFonts w:asciiTheme="minorHAnsi" w:hAnsiTheme="minorHAnsi"/>
              </w:rPr>
              <w:t>Coaches to upskill our teaching staff by work</w:t>
            </w:r>
            <w:r>
              <w:rPr>
                <w:rFonts w:asciiTheme="minorHAnsi" w:hAnsiTheme="minorHAnsi"/>
              </w:rPr>
              <w:t>ing alongside them to deliver 6-</w:t>
            </w:r>
            <w:r w:rsidRPr="006A4737">
              <w:rPr>
                <w:rFonts w:asciiTheme="minorHAnsi" w:hAnsiTheme="minorHAnsi"/>
              </w:rPr>
              <w:t>week coaching sessions.</w:t>
            </w:r>
          </w:p>
          <w:p w:rsidR="00C83BD4" w:rsidRDefault="00C83BD4" w:rsidP="00C83BD4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83BD4" w:rsidRDefault="00C83BD4" w:rsidP="00C83BD4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Purchase scheme to enable all teachers to teach high-quality lessons.</w:t>
            </w:r>
          </w:p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C83BD4" w:rsidRDefault="00C83BD4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C83BD4" w:rsidRDefault="00C83BD4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C83BD4" w:rsidRDefault="00C83BD4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C83BD4" w:rsidRDefault="00C83BD4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C83BD4" w:rsidRDefault="00C83BD4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C83BD4" w:rsidRDefault="00C83BD4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C83BD4">
              <w:rPr>
                <w:sz w:val="24"/>
              </w:rPr>
              <w:t>990</w:t>
            </w:r>
          </w:p>
        </w:tc>
        <w:tc>
          <w:tcPr>
            <w:tcW w:w="3423" w:type="dxa"/>
          </w:tcPr>
          <w:p w:rsidR="00C658FB" w:rsidRPr="009172D4" w:rsidRDefault="008D2BA8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9172D4">
              <w:rPr>
                <w:rFonts w:asciiTheme="minorHAnsi" w:hAnsiTheme="minorHAnsi"/>
              </w:rPr>
              <w:t>Due to COVID-19- staff offered virtual training.</w:t>
            </w:r>
          </w:p>
          <w:p w:rsidR="009172D4" w:rsidRPr="009172D4" w:rsidRDefault="008D2BA8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9172D4">
              <w:rPr>
                <w:rFonts w:asciiTheme="minorHAnsi" w:hAnsiTheme="minorHAnsi"/>
              </w:rPr>
              <w:t>Tennis coach worked with 3/4 and 5/6 teachers in term 6.</w:t>
            </w:r>
          </w:p>
          <w:p w:rsidR="009172D4" w:rsidRPr="009172D4" w:rsidRDefault="009172D4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9172D4" w:rsidRPr="009172D4" w:rsidRDefault="009172D4" w:rsidP="009172D4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9172D4">
              <w:rPr>
                <w:rFonts w:asciiTheme="minorHAnsi" w:hAnsiTheme="minorHAnsi"/>
              </w:rPr>
              <w:t xml:space="preserve">PE Co-coordinator more </w:t>
            </w:r>
            <w:proofErr w:type="gramStart"/>
            <w:r w:rsidRPr="009172D4">
              <w:rPr>
                <w:rFonts w:asciiTheme="minorHAnsi" w:hAnsiTheme="minorHAnsi"/>
              </w:rPr>
              <w:t>confident,</w:t>
            </w:r>
            <w:proofErr w:type="gramEnd"/>
            <w:r w:rsidRPr="009172D4">
              <w:rPr>
                <w:rFonts w:asciiTheme="minorHAnsi" w:hAnsiTheme="minorHAnsi"/>
              </w:rPr>
              <w:t xml:space="preserve"> raises the quality, improved quality assurance.</w:t>
            </w:r>
          </w:p>
          <w:p w:rsidR="009172D4" w:rsidRDefault="009172D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83BD4" w:rsidRPr="00C83BD4" w:rsidRDefault="00C83BD4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C83BD4">
              <w:rPr>
                <w:rFonts w:asciiTheme="minorHAnsi" w:hAnsiTheme="minorHAnsi"/>
              </w:rPr>
              <w:t>Teachers very impressed with the planning and assessments available.</w:t>
            </w:r>
          </w:p>
        </w:tc>
        <w:tc>
          <w:tcPr>
            <w:tcW w:w="3076" w:type="dxa"/>
          </w:tcPr>
          <w:p w:rsidR="00C658FB" w:rsidRPr="00EF5A9E" w:rsidRDefault="00EF5A9E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EF5A9E">
              <w:rPr>
                <w:rFonts w:asciiTheme="minorHAnsi" w:hAnsiTheme="minorHAnsi"/>
              </w:rPr>
              <w:t>Coaches already booked for next year.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  <w:p w:rsidR="0010185B" w:rsidRDefault="0010185B" w:rsidP="0010185B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6A4737">
              <w:rPr>
                <w:rFonts w:asciiTheme="minorHAnsi" w:hAnsiTheme="minorHAnsi"/>
              </w:rPr>
              <w:t>To offer a variety of clubs to children in both Key Stages.</w:t>
            </w:r>
          </w:p>
          <w:p w:rsidR="0010185B" w:rsidRPr="006A4737" w:rsidRDefault="0010185B" w:rsidP="0010185B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</w:p>
          <w:p w:rsidR="0010185B" w:rsidRPr="006A4737" w:rsidRDefault="0010185B" w:rsidP="0010185B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Those children identified as G&amp;T to be offered enrichment sessions.</w:t>
            </w:r>
          </w:p>
          <w:p w:rsidR="0010185B" w:rsidRDefault="0010185B" w:rsidP="0010185B">
            <w:pPr>
              <w:pStyle w:val="TableParagraph"/>
              <w:spacing w:line="257" w:lineRule="exact"/>
              <w:rPr>
                <w:sz w:val="24"/>
              </w:rPr>
            </w:pPr>
          </w:p>
          <w:p w:rsidR="0010185B" w:rsidRDefault="0010185B" w:rsidP="0010185B">
            <w:pPr>
              <w:pStyle w:val="TableParagraph"/>
              <w:spacing w:line="257" w:lineRule="exact"/>
              <w:rPr>
                <w:sz w:val="24"/>
              </w:rPr>
            </w:pPr>
          </w:p>
          <w:p w:rsidR="0010185B" w:rsidRDefault="0010185B" w:rsidP="0010185B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Year 6 weekend at PGL</w:t>
            </w:r>
          </w:p>
        </w:tc>
        <w:tc>
          <w:tcPr>
            <w:tcW w:w="3458" w:type="dxa"/>
          </w:tcPr>
          <w:p w:rsidR="00C658FB" w:rsidRPr="0010185B" w:rsidRDefault="0010185B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10185B">
              <w:rPr>
                <w:rFonts w:asciiTheme="minorHAnsi" w:hAnsiTheme="minorHAnsi"/>
              </w:rPr>
              <w:t>Every child offered a club.</w:t>
            </w:r>
          </w:p>
          <w:p w:rsidR="0010185B" w:rsidRDefault="00101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0185B" w:rsidRDefault="00101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0185B" w:rsidRDefault="00101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0185B" w:rsidRPr="006A4737" w:rsidRDefault="0010185B" w:rsidP="0010185B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Children in KS1 and KS2 offered G&amp;T sessions provided by Inspire+.</w:t>
            </w:r>
          </w:p>
          <w:p w:rsidR="0010185B" w:rsidRDefault="0010185B" w:rsidP="00101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0185B" w:rsidRDefault="0010185B" w:rsidP="00101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87237" w:rsidRDefault="00C87237" w:rsidP="0010185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10185B" w:rsidRDefault="0010185B" w:rsidP="0010185B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E61B38">
              <w:rPr>
                <w:rFonts w:asciiTheme="minorHAnsi" w:hAnsiTheme="minorHAnsi"/>
              </w:rPr>
              <w:t>2 places are provided through Inspire+ membership.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:rsidR="00C658FB" w:rsidRPr="005A5FDF" w:rsidRDefault="0010185B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5A5FDF">
              <w:rPr>
                <w:rFonts w:asciiTheme="minorHAnsi" w:hAnsiTheme="minorHAnsi"/>
              </w:rPr>
              <w:t>Every child offered a club in terms 5 and 6- 84% take up from EYFS to Y6.</w:t>
            </w:r>
          </w:p>
          <w:p w:rsidR="0010185B" w:rsidRPr="005A5FDF" w:rsidRDefault="0010185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87237" w:rsidRDefault="00C87237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10185B" w:rsidRPr="005A5FDF" w:rsidRDefault="0010185B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5A5FDF">
              <w:rPr>
                <w:rFonts w:asciiTheme="minorHAnsi" w:hAnsiTheme="minorHAnsi"/>
              </w:rPr>
              <w:t>Chn completed these sessions virtually.</w:t>
            </w:r>
          </w:p>
          <w:p w:rsidR="0010185B" w:rsidRPr="005A5FDF" w:rsidRDefault="0010185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10185B" w:rsidRPr="005A5FDF" w:rsidRDefault="0010185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87237" w:rsidRDefault="00C87237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10185B" w:rsidRDefault="0010185B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A5FDF">
              <w:rPr>
                <w:rFonts w:asciiTheme="minorHAnsi" w:hAnsiTheme="minorHAnsi"/>
              </w:rPr>
              <w:t>Changed to a day visit.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5A5FDF" w:rsidRPr="006B01B4" w:rsidRDefault="005A5FDF" w:rsidP="005A5FDF">
            <w:pPr>
              <w:pStyle w:val="TableParagraph"/>
              <w:rPr>
                <w:rFonts w:asciiTheme="minorHAnsi" w:hAnsiTheme="minorHAnsi"/>
              </w:rPr>
            </w:pPr>
            <w:r w:rsidRPr="006B01B4">
              <w:rPr>
                <w:rFonts w:asciiTheme="minorHAnsi" w:hAnsiTheme="minorHAnsi"/>
              </w:rPr>
              <w:t>To support the SSCO School Games Organiser so that we as a school have access to top quality Inter-school competitions.</w:t>
            </w:r>
          </w:p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:rsidR="005A5FDF" w:rsidRPr="006B01B4" w:rsidRDefault="005A5FDF" w:rsidP="005A5FDF">
            <w:pPr>
              <w:pStyle w:val="TableParagraph"/>
              <w:rPr>
                <w:rFonts w:asciiTheme="minorHAnsi" w:hAnsiTheme="minorHAnsi"/>
              </w:rPr>
            </w:pPr>
            <w:r w:rsidRPr="006B01B4">
              <w:rPr>
                <w:rFonts w:asciiTheme="minorHAnsi" w:hAnsiTheme="minorHAnsi"/>
              </w:rPr>
              <w:t xml:space="preserve">To liaise with SSCO to enable pupils to participate in a widening range of sporting competitions: </w:t>
            </w:r>
          </w:p>
          <w:p w:rsidR="005A5FDF" w:rsidRPr="006B01B4" w:rsidRDefault="005A5FDF" w:rsidP="005A5FDF">
            <w:pPr>
              <w:pStyle w:val="TableParagraph"/>
              <w:rPr>
                <w:rFonts w:asciiTheme="minorHAnsi" w:hAnsiTheme="minorHAnsi"/>
              </w:rPr>
            </w:pPr>
            <w:r w:rsidRPr="006B01B4">
              <w:rPr>
                <w:rFonts w:asciiTheme="minorHAnsi" w:hAnsiTheme="minorHAnsi"/>
              </w:rPr>
              <w:t xml:space="preserve">Continue to broaden/increase the competition opportunities for all pupils. </w:t>
            </w:r>
          </w:p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:rsidR="00C658FB" w:rsidRPr="000270D4" w:rsidRDefault="005A5FDF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0270D4">
              <w:rPr>
                <w:rFonts w:asciiTheme="minorHAnsi" w:hAnsiTheme="minorHAnsi"/>
              </w:rPr>
              <w:t xml:space="preserve">Chn offered virtual competitions due to COVID-19, there were no face-to-face ones. </w:t>
            </w:r>
          </w:p>
        </w:tc>
        <w:tc>
          <w:tcPr>
            <w:tcW w:w="3076" w:type="dxa"/>
          </w:tcPr>
          <w:p w:rsidR="00C658FB" w:rsidRDefault="000270D4">
            <w:pPr>
              <w:pStyle w:val="TableParagraph"/>
              <w:ind w:left="0"/>
              <w:rPr>
                <w:rFonts w:ascii="Times New Roman"/>
              </w:rPr>
            </w:pPr>
            <w:r w:rsidRPr="008C4444">
              <w:rPr>
                <w:rFonts w:asciiTheme="minorHAnsi" w:hAnsiTheme="minorHAnsi"/>
              </w:rPr>
              <w:t>Continue to ensure children are offered these opportunities- for some competitions, enter more than 1 team.</w:t>
            </w: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F017B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ANN COOK</w:t>
            </w: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F017B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  <w:r w:rsidRPr="00F017B3">
              <w:rPr>
                <w:rFonts w:ascii="Times New Roman"/>
                <w:vertAlign w:val="superscript"/>
              </w:rPr>
              <w:t>ST</w:t>
            </w:r>
            <w:r>
              <w:rPr>
                <w:rFonts w:ascii="Times New Roman"/>
              </w:rPr>
              <w:t xml:space="preserve"> JULY 2021</w:t>
            </w: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F017B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HATTIE HUBBARD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F017B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  <w:r w:rsidRPr="00F017B3">
              <w:rPr>
                <w:rFonts w:ascii="Times New Roman"/>
                <w:vertAlign w:val="superscript"/>
              </w:rPr>
              <w:t>ST</w:t>
            </w:r>
            <w:r>
              <w:rPr>
                <w:rFonts w:ascii="Times New Roman"/>
              </w:rPr>
              <w:t xml:space="preserve"> JULY 2021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F017B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TONY SMITH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F017B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  <w:r w:rsidRPr="00F017B3">
              <w:rPr>
                <w:rFonts w:ascii="Times New Roman"/>
                <w:vertAlign w:val="superscript"/>
              </w:rPr>
              <w:t>ST</w:t>
            </w:r>
            <w:r>
              <w:rPr>
                <w:rFonts w:ascii="Times New Roman"/>
              </w:rPr>
              <w:t xml:space="preserve"> JULY 2021</w:t>
            </w:r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B2" w:rsidRDefault="00D131A0">
      <w:r>
        <w:separator/>
      </w:r>
    </w:p>
  </w:endnote>
  <w:endnote w:type="continuationSeparator" w:id="0">
    <w:p w:rsidR="004A59B2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1902">
      <w:pict>
        <v:group id="docshapegroup22" o:spid="_x0000_s2054" style="position:absolute;margin-left:484.15pt;margin-top:563.8pt;width:30.55pt;height:14.95pt;z-index:-16146432;mso-position-horizontal-relative:page;mso-position-vertical-relative:page" coordorigin="9683,11276" coordsize="611,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" o:spid="_x0000_s2056" type="#_x0000_t75" style="position:absolute;left:9683;top:11276;width:289;height:299">
            <v:imagedata r:id="rId3" o:title=""/>
          </v:shape>
          <v:shape id="docshape24" o:spid="_x0000_s2055" type="#_x0000_t75" style="position:absolute;left:9744;top:11334;width:549;height:166">
            <v:imagedata r:id="rId4" o:title=""/>
          </v:shape>
          <w10:wrap anchorx="page" anchory="page"/>
        </v:group>
      </w:pict>
    </w:r>
    <w:r w:rsidR="00501902">
      <w:pict>
        <v:group id="docshapegroup25" o:spid="_x0000_s2051" style="position:absolute;margin-left:432.55pt;margin-top:566.1pt;width:40.85pt;height:10.25pt;z-index:-16145920;mso-position-horizontal-relative:page;mso-position-vertical-relative:page" coordorigin="8651,11322" coordsize="817,205">
          <v:shape id="docshape26" o:spid="_x0000_s2053" style="position:absolute;left:8651;top:11321;width:136;height:203" coordorigin="8651,11322" coordsize="136,203" o:spt="100" adj="0,,0" path="m8787,11478r-1,-1l8661,11477r-4,-1l8654,11477r-1,1l8652,11478r,44l8654,11524r133,l8787,11478xm8787,11376r-2,-6l8783,11365r-5,-10l8772,11347r-7,-8l8756,11332r-9,-6l8736,11322r-24,l8699,11324r-7,3l8683,11331r-3,4l8670,11340r-3,7l8660,11355r-1,4l8656,11365r-2,3l8655,11371r-4,3l8655,11379r-3,3l8651,11390r1,8l8654,11408r,2l8667,11435r21,14l8699,11455r6,1l8711,11456r10,1l8732,11456r10,-3l8752,11449r9,-5l8768,11437r6,-8l8780,11420r4,-9l8786,11401r1,-10l8786,11384r1,-8xe" fillcolor="#ee4d58" stroked="f">
            <v:stroke joinstyle="round"/>
            <v:formulas/>
            <v:path arrowok="t" o:connecttype="segments"/>
          </v:shape>
          <v:shape id="docshape27" o:spid="_x0000_s2052" type="#_x0000_t75" style="position:absolute;left:8835;top:11339;width:632;height:187">
            <v:imagedata r:id="rId5" o:title=""/>
          </v:shape>
          <w10:wrap anchorx="page" anchory="page"/>
        </v:group>
      </w:pict>
    </w:r>
    <w:r w:rsidR="0050190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0" type="#_x0000_t202" style="position:absolute;margin-left:35pt;margin-top:558.4pt;width:57.85pt;height:14pt;z-index:-16145408;mso-position-horizontal-relative:page;mso-position-vertical-relative:page" filled="f" stroked="f">
          <v:textbox inset="0,0,0,0">
            <w:txbxContent>
              <w:p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  <w:r w:rsidR="00501902">
      <w:pict>
        <v:shape id="docshape29" o:spid="_x0000_s2049" type="#_x0000_t202" style="position:absolute;margin-left:303.45pt;margin-top:559.25pt;width:70.75pt;height:14pt;z-index:-16144896;mso-position-horizontal-relative:page;mso-position-vertical-relative:page" filled="f" stroked="f">
          <v:textbox inset="0,0,0,0">
            <w:txbxContent>
              <w:p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B2" w:rsidRDefault="00D131A0">
      <w:r>
        <w:separator/>
      </w:r>
    </w:p>
  </w:footnote>
  <w:footnote w:type="continuationSeparator" w:id="0">
    <w:p w:rsidR="004A59B2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658FB"/>
    <w:rsid w:val="000270D4"/>
    <w:rsid w:val="00037E56"/>
    <w:rsid w:val="000D1D9B"/>
    <w:rsid w:val="0010185B"/>
    <w:rsid w:val="001137FD"/>
    <w:rsid w:val="00130EC4"/>
    <w:rsid w:val="0015513D"/>
    <w:rsid w:val="001A3B48"/>
    <w:rsid w:val="00221E14"/>
    <w:rsid w:val="00275FC6"/>
    <w:rsid w:val="002A536C"/>
    <w:rsid w:val="00300366"/>
    <w:rsid w:val="00304841"/>
    <w:rsid w:val="003256E3"/>
    <w:rsid w:val="003A51A2"/>
    <w:rsid w:val="004A59B2"/>
    <w:rsid w:val="00501902"/>
    <w:rsid w:val="005A5FDF"/>
    <w:rsid w:val="00663DC0"/>
    <w:rsid w:val="0067100A"/>
    <w:rsid w:val="007152DD"/>
    <w:rsid w:val="007324C5"/>
    <w:rsid w:val="007A769C"/>
    <w:rsid w:val="00805764"/>
    <w:rsid w:val="008135C8"/>
    <w:rsid w:val="008572E7"/>
    <w:rsid w:val="008D2BA8"/>
    <w:rsid w:val="008D72AA"/>
    <w:rsid w:val="009172D4"/>
    <w:rsid w:val="00943DDC"/>
    <w:rsid w:val="009A3DC0"/>
    <w:rsid w:val="00AD3A7F"/>
    <w:rsid w:val="00B905F6"/>
    <w:rsid w:val="00BB749E"/>
    <w:rsid w:val="00BF78D3"/>
    <w:rsid w:val="00C658FB"/>
    <w:rsid w:val="00C83BD4"/>
    <w:rsid w:val="00C87237"/>
    <w:rsid w:val="00D131A0"/>
    <w:rsid w:val="00D808E1"/>
    <w:rsid w:val="00D87270"/>
    <w:rsid w:val="00DB09A4"/>
    <w:rsid w:val="00DE7EBF"/>
    <w:rsid w:val="00E16AAE"/>
    <w:rsid w:val="00E17BCD"/>
    <w:rsid w:val="00E91FA8"/>
    <w:rsid w:val="00EA6182"/>
    <w:rsid w:val="00EF5A9E"/>
    <w:rsid w:val="00F017B3"/>
    <w:rsid w:val="00FA5A5E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guidance/what-maintained-schools-must-publish-onlin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pe-and-sport-premium-for-primary-schoo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fpe.org.uk/physical-education/wp-content/uploads/afPE-Example-Template-Indicator-2018-Final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88D2FF76</Template>
  <TotalTime>690</TotalTime>
  <Pages>9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Windows User</cp:lastModifiedBy>
  <cp:revision>47</cp:revision>
  <dcterms:created xsi:type="dcterms:W3CDTF">2021-07-30T07:59:00Z</dcterms:created>
  <dcterms:modified xsi:type="dcterms:W3CDTF">2021-07-30T20:04:00Z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